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7543" w14:textId="77777777" w:rsidR="001D7478" w:rsidRDefault="00760931" w:rsidP="00550FF3">
      <w:pPr>
        <w:pStyle w:val="Heading1"/>
        <w:jc w:val="center"/>
      </w:pPr>
      <w:bookmarkStart w:id="0" w:name="_Hlk18574527"/>
      <w:bookmarkStart w:id="1" w:name="_GoBack"/>
      <w:r>
        <w:t>FREQUENTLY ASKED QUESTIONS</w:t>
      </w:r>
    </w:p>
    <w:p w14:paraId="66A073F0" w14:textId="77777777" w:rsidR="00662AB7" w:rsidRDefault="00662AB7" w:rsidP="00BF6D3B">
      <w:pPr>
        <w:jc w:val="both"/>
        <w:rPr>
          <w:b/>
          <w:bCs/>
          <w:i/>
          <w:iCs/>
        </w:rPr>
      </w:pPr>
    </w:p>
    <w:p w14:paraId="348CADE8" w14:textId="77777777" w:rsidR="00291820" w:rsidRDefault="00760931" w:rsidP="00662AB7">
      <w:pPr>
        <w:jc w:val="both"/>
        <w:rPr>
          <w:b/>
          <w:bCs/>
          <w:i/>
          <w:iCs/>
        </w:rPr>
      </w:pPr>
      <w:r>
        <w:rPr>
          <w:b/>
          <w:bCs/>
          <w:i/>
          <w:iCs/>
        </w:rPr>
        <w:t xml:space="preserve">Q: </w:t>
      </w:r>
      <w:r w:rsidR="00460763">
        <w:rPr>
          <w:b/>
          <w:bCs/>
          <w:i/>
          <w:iCs/>
        </w:rPr>
        <w:t xml:space="preserve">What guidelines can you offer with regards to </w:t>
      </w:r>
      <w:r w:rsidR="00A35AD2">
        <w:rPr>
          <w:b/>
          <w:bCs/>
          <w:i/>
          <w:iCs/>
        </w:rPr>
        <w:t>packing?</w:t>
      </w:r>
    </w:p>
    <w:p w14:paraId="13F87074" w14:textId="77777777" w:rsidR="00662AB7" w:rsidRPr="00662AB7" w:rsidRDefault="00035F4A" w:rsidP="00035F4A">
      <w:pPr>
        <w:pStyle w:val="NormalWeb"/>
        <w:shd w:val="clear" w:color="auto" w:fill="FFFFFF"/>
        <w:rPr>
          <w:rFonts w:asciiTheme="minorHAnsi" w:hAnsiTheme="minorHAnsi" w:cs="Arial"/>
          <w:color w:val="222222"/>
          <w:sz w:val="22"/>
          <w:szCs w:val="22"/>
        </w:rPr>
      </w:pPr>
      <w:r>
        <w:rPr>
          <w:rFonts w:asciiTheme="minorHAnsi" w:hAnsiTheme="minorHAnsi" w:cs="Arial"/>
          <w:color w:val="222222"/>
          <w:sz w:val="22"/>
          <w:szCs w:val="22"/>
          <w:lang w:val="en-US"/>
        </w:rPr>
        <w:t>The winter in Israel can be unpredictable</w:t>
      </w:r>
      <w:r w:rsidR="00662AB7" w:rsidRPr="00662AB7">
        <w:rPr>
          <w:rFonts w:asciiTheme="minorHAnsi" w:hAnsiTheme="minorHAnsi" w:cs="Arial"/>
          <w:color w:val="222222"/>
          <w:sz w:val="22"/>
          <w:szCs w:val="22"/>
        </w:rPr>
        <w:t xml:space="preserve"> </w:t>
      </w:r>
      <w:r w:rsidR="007B57AD">
        <w:rPr>
          <w:rFonts w:asciiTheme="minorHAnsi" w:hAnsiTheme="minorHAnsi" w:cs="Arial"/>
          <w:color w:val="222222"/>
          <w:sz w:val="22"/>
          <w:szCs w:val="22"/>
        </w:rPr>
        <w:t xml:space="preserve">which </w:t>
      </w:r>
      <w:r w:rsidR="00662AB7" w:rsidRPr="00662AB7">
        <w:rPr>
          <w:rFonts w:asciiTheme="minorHAnsi" w:hAnsiTheme="minorHAnsi" w:cs="Arial"/>
          <w:color w:val="222222"/>
          <w:sz w:val="22"/>
          <w:szCs w:val="22"/>
        </w:rPr>
        <w:t xml:space="preserve">means that the weather </w:t>
      </w:r>
      <w:r>
        <w:rPr>
          <w:rFonts w:asciiTheme="minorHAnsi" w:hAnsiTheme="minorHAnsi" w:cs="Arial"/>
          <w:color w:val="222222"/>
          <w:sz w:val="22"/>
          <w:szCs w:val="22"/>
        </w:rPr>
        <w:t>in the North as well as in Jerusalem can get quite cold especially in the evenings, the coastal region however does not get as cold</w:t>
      </w:r>
      <w:r w:rsidR="00662AB7">
        <w:rPr>
          <w:rFonts w:asciiTheme="minorHAnsi" w:hAnsiTheme="minorHAnsi" w:cs="Arial"/>
          <w:color w:val="222222"/>
          <w:sz w:val="22"/>
          <w:szCs w:val="22"/>
        </w:rPr>
        <w:t xml:space="preserve">. </w:t>
      </w:r>
      <w:r w:rsidR="00662AB7" w:rsidRPr="00662AB7">
        <w:rPr>
          <w:rFonts w:asciiTheme="minorHAnsi" w:hAnsiTheme="minorHAnsi" w:cs="Arial"/>
          <w:color w:val="222222"/>
          <w:sz w:val="22"/>
          <w:szCs w:val="22"/>
        </w:rPr>
        <w:t>We do suggest bringing the following:</w:t>
      </w:r>
    </w:p>
    <w:p w14:paraId="3CFEDD72" w14:textId="77777777" w:rsidR="00662AB7" w:rsidRPr="00662AB7" w:rsidRDefault="00035F4A" w:rsidP="00662AB7">
      <w:pPr>
        <w:pStyle w:val="ListParagraph"/>
        <w:numPr>
          <w:ilvl w:val="0"/>
          <w:numId w:val="17"/>
        </w:numPr>
        <w:shd w:val="clear" w:color="auto" w:fill="FFFFFF"/>
        <w:spacing w:before="100" w:beforeAutospacing="1" w:after="100" w:afterAutospacing="1" w:line="240" w:lineRule="auto"/>
        <w:rPr>
          <w:rFonts w:asciiTheme="minorHAnsi" w:hAnsiTheme="minorHAnsi"/>
          <w:color w:val="222222"/>
        </w:rPr>
      </w:pPr>
      <w:r>
        <w:rPr>
          <w:rFonts w:asciiTheme="minorHAnsi" w:hAnsiTheme="minorHAnsi"/>
          <w:color w:val="222222"/>
        </w:rPr>
        <w:t>Layers – It can be cold during the day and get even colder at night. At the same time if you are in Tel Aviv you can stumble upon a pretty warm day even in the middle of the winter.</w:t>
      </w:r>
    </w:p>
    <w:p w14:paraId="188226F3" w14:textId="77777777" w:rsidR="00662AB7" w:rsidRDefault="00662AB7" w:rsidP="00035F4A">
      <w:pPr>
        <w:pStyle w:val="ListParagraph"/>
        <w:numPr>
          <w:ilvl w:val="0"/>
          <w:numId w:val="17"/>
        </w:numPr>
        <w:shd w:val="clear" w:color="auto" w:fill="FFFFFF"/>
        <w:spacing w:before="100" w:beforeAutospacing="1" w:after="100" w:afterAutospacing="1" w:line="240" w:lineRule="auto"/>
        <w:rPr>
          <w:rFonts w:asciiTheme="minorHAnsi" w:hAnsiTheme="minorHAnsi"/>
          <w:color w:val="222222"/>
        </w:rPr>
      </w:pPr>
      <w:r w:rsidRPr="00662AB7">
        <w:rPr>
          <w:rFonts w:asciiTheme="minorHAnsi" w:hAnsiTheme="minorHAnsi"/>
          <w:color w:val="222222"/>
        </w:rPr>
        <w:t xml:space="preserve">Comfortable walking shoes </w:t>
      </w:r>
    </w:p>
    <w:p w14:paraId="541CE529" w14:textId="77777777" w:rsidR="00EC5BFD" w:rsidRPr="00EC5BFD" w:rsidRDefault="00EC5BFD" w:rsidP="00EC5BFD">
      <w:pPr>
        <w:pStyle w:val="ListParagraph"/>
        <w:numPr>
          <w:ilvl w:val="0"/>
          <w:numId w:val="17"/>
        </w:numPr>
        <w:shd w:val="clear" w:color="auto" w:fill="FFFFFF"/>
        <w:spacing w:before="100" w:beforeAutospacing="1" w:after="100" w:afterAutospacing="1" w:line="240" w:lineRule="auto"/>
        <w:rPr>
          <w:rFonts w:asciiTheme="minorHAnsi" w:hAnsiTheme="minorHAnsi"/>
          <w:color w:val="222222"/>
        </w:rPr>
      </w:pPr>
      <w:r>
        <w:rPr>
          <w:rFonts w:asciiTheme="minorHAnsi" w:hAnsiTheme="minorHAnsi"/>
          <w:color w:val="222222"/>
        </w:rPr>
        <w:t>Shabbat attire – If you choose to partake in activities for Shabbat, you may want to wear something slightly nicer than the day to day outfit as people dress up on Shabbat</w:t>
      </w:r>
    </w:p>
    <w:p w14:paraId="7390282A" w14:textId="77777777" w:rsidR="00662AB7" w:rsidRDefault="00662AB7" w:rsidP="00662AB7">
      <w:pPr>
        <w:pStyle w:val="ListParagraph"/>
        <w:numPr>
          <w:ilvl w:val="0"/>
          <w:numId w:val="17"/>
        </w:numPr>
        <w:shd w:val="clear" w:color="auto" w:fill="FFFFFF"/>
        <w:spacing w:before="100" w:beforeAutospacing="1" w:after="100" w:afterAutospacing="1" w:line="240" w:lineRule="auto"/>
        <w:rPr>
          <w:rFonts w:asciiTheme="minorHAnsi" w:hAnsiTheme="minorHAnsi"/>
          <w:color w:val="222222"/>
        </w:rPr>
      </w:pPr>
      <w:r w:rsidRPr="00662AB7">
        <w:rPr>
          <w:rFonts w:asciiTheme="minorHAnsi" w:hAnsiTheme="minorHAnsi"/>
          <w:color w:val="222222"/>
        </w:rPr>
        <w:t xml:space="preserve">Modest dress for both men and women </w:t>
      </w:r>
      <w:proofErr w:type="gramStart"/>
      <w:r w:rsidRPr="00662AB7">
        <w:rPr>
          <w:rFonts w:asciiTheme="minorHAnsi" w:hAnsiTheme="minorHAnsi"/>
          <w:color w:val="222222"/>
        </w:rPr>
        <w:t>is</w:t>
      </w:r>
      <w:proofErr w:type="gramEnd"/>
      <w:r w:rsidRPr="00662AB7">
        <w:rPr>
          <w:rFonts w:asciiTheme="minorHAnsi" w:hAnsiTheme="minorHAnsi"/>
          <w:color w:val="222222"/>
        </w:rPr>
        <w:t xml:space="preserve"> required for visits to holy sites – suggested skirts to the knee, shirts that cover the shoulders for women, and hat &amp; shirt that covers the shoulders for men.</w:t>
      </w:r>
    </w:p>
    <w:p w14:paraId="7C61BE07" w14:textId="77777777" w:rsidR="00EC5BFD" w:rsidRDefault="00EC5BFD" w:rsidP="00662AB7">
      <w:pPr>
        <w:pStyle w:val="ListParagraph"/>
        <w:numPr>
          <w:ilvl w:val="0"/>
          <w:numId w:val="17"/>
        </w:numPr>
        <w:shd w:val="clear" w:color="auto" w:fill="FFFFFF"/>
        <w:spacing w:before="100" w:beforeAutospacing="1" w:after="100" w:afterAutospacing="1" w:line="240" w:lineRule="auto"/>
        <w:rPr>
          <w:rFonts w:asciiTheme="minorHAnsi" w:hAnsiTheme="minorHAnsi"/>
          <w:color w:val="222222"/>
        </w:rPr>
      </w:pPr>
      <w:r>
        <w:rPr>
          <w:rFonts w:asciiTheme="minorHAnsi" w:hAnsiTheme="minorHAnsi"/>
          <w:color w:val="222222"/>
        </w:rPr>
        <w:t>Bathing suit and water shoes for the Dead Sea</w:t>
      </w:r>
    </w:p>
    <w:p w14:paraId="4CC40C9A" w14:textId="77777777" w:rsidR="00EC5BFD" w:rsidRPr="00662AB7" w:rsidRDefault="00EC5BFD" w:rsidP="00662AB7">
      <w:pPr>
        <w:pStyle w:val="ListParagraph"/>
        <w:numPr>
          <w:ilvl w:val="0"/>
          <w:numId w:val="17"/>
        </w:numPr>
        <w:shd w:val="clear" w:color="auto" w:fill="FFFFFF"/>
        <w:spacing w:before="100" w:beforeAutospacing="1" w:after="100" w:afterAutospacing="1" w:line="240" w:lineRule="auto"/>
        <w:rPr>
          <w:rFonts w:asciiTheme="minorHAnsi" w:hAnsiTheme="minorHAnsi"/>
          <w:color w:val="222222"/>
        </w:rPr>
      </w:pPr>
      <w:r>
        <w:rPr>
          <w:rFonts w:asciiTheme="minorHAnsi" w:hAnsiTheme="minorHAnsi"/>
          <w:color w:val="222222"/>
        </w:rPr>
        <w:t xml:space="preserve">Day Pack – For day trips out and about, you might want to take a comfortable backpack for your hat, camera, water, wallet </w:t>
      </w:r>
      <w:proofErr w:type="spellStart"/>
      <w:r>
        <w:rPr>
          <w:rFonts w:asciiTheme="minorHAnsi" w:hAnsiTheme="minorHAnsi"/>
          <w:color w:val="222222"/>
        </w:rPr>
        <w:t>etc</w:t>
      </w:r>
      <w:proofErr w:type="spellEnd"/>
    </w:p>
    <w:p w14:paraId="182445BE" w14:textId="77777777" w:rsidR="009D756C" w:rsidRDefault="00662AB7" w:rsidP="00662AB7">
      <w:pPr>
        <w:jc w:val="both"/>
      </w:pPr>
      <w:r>
        <w:rPr>
          <w:b/>
          <w:bCs/>
          <w:i/>
          <w:iCs/>
        </w:rPr>
        <w:t xml:space="preserve"> </w:t>
      </w:r>
      <w:r w:rsidR="009D756C">
        <w:rPr>
          <w:b/>
          <w:bCs/>
          <w:i/>
          <w:iCs/>
        </w:rPr>
        <w:t>Q: What are the voltage requirements for Israel?</w:t>
      </w:r>
    </w:p>
    <w:p w14:paraId="42943CAD" w14:textId="35D060DF" w:rsidR="009D756C" w:rsidRPr="00BF6D3B" w:rsidRDefault="009D756C" w:rsidP="00BF6D3B">
      <w:pPr>
        <w:spacing w:after="0" w:line="240" w:lineRule="auto"/>
        <w:rPr>
          <w:rFonts w:ascii="Arial" w:eastAsia="Times New Roman" w:hAnsi="Arial"/>
          <w:color w:val="000000"/>
          <w:sz w:val="20"/>
          <w:szCs w:val="20"/>
        </w:rPr>
      </w:pPr>
      <w:r>
        <w:t>In Israel, we operate on 220v. Most hotels have hairdryers in the bathrooms as well as an outlet (usually used for shavers) that can be used for 110v. </w:t>
      </w:r>
    </w:p>
    <w:p w14:paraId="4BE88A98" w14:textId="77777777" w:rsidR="009D756C" w:rsidRDefault="009D756C" w:rsidP="009D756C">
      <w:pPr>
        <w:jc w:val="both"/>
      </w:pPr>
      <w:r>
        <w:t>Electronic equipment that comes with its own converter (such as a laptop) can be used in Israel with no problem. However, the actual sockets in Israel are different from those in the USA and other regions, and an adapter is required. These are usually available at the front desk of the hotel.  They may also be purchased at your local electronics shop if you so choose.</w:t>
      </w:r>
    </w:p>
    <w:p w14:paraId="3319C994" w14:textId="77777777" w:rsidR="009D756C" w:rsidRDefault="009D756C" w:rsidP="009D756C">
      <w:pPr>
        <w:spacing w:after="0" w:line="240" w:lineRule="auto"/>
        <w:rPr>
          <w:rFonts w:ascii="Arial" w:eastAsia="Times New Roman" w:hAnsi="Arial"/>
          <w:color w:val="500050"/>
          <w:sz w:val="20"/>
          <w:szCs w:val="20"/>
        </w:rPr>
      </w:pPr>
    </w:p>
    <w:p w14:paraId="7F56FCDE" w14:textId="77777777" w:rsidR="002649F6" w:rsidRPr="006302B0" w:rsidRDefault="002649F6" w:rsidP="002649F6">
      <w:pPr>
        <w:jc w:val="both"/>
        <w:rPr>
          <w:b/>
          <w:bCs/>
          <w:i/>
          <w:iCs/>
        </w:rPr>
      </w:pPr>
      <w:r w:rsidRPr="006302B0">
        <w:rPr>
          <w:b/>
          <w:bCs/>
          <w:i/>
          <w:iCs/>
        </w:rPr>
        <w:t>Q: Can I take money out of an Israeli ATM?</w:t>
      </w:r>
    </w:p>
    <w:p w14:paraId="472FC324" w14:textId="77777777" w:rsidR="00744E70" w:rsidRPr="002649F6" w:rsidRDefault="002649F6" w:rsidP="002649F6">
      <w:pPr>
        <w:jc w:val="both"/>
      </w:pPr>
      <w:r>
        <w:rPr>
          <w:rStyle w:val="v12blackline"/>
        </w:rPr>
        <w:t>The currency in Israel is the shekel (officially called the “New Israel Shekel” or “NIS”).  ATMs in Israel dispense shekels from ATM cards from other countries. However, you may want to check with your home bank as there may be a limit to how much you can take out each day. Also, some banks in your home country may require you to notify them that you are leaving the country so that the card is activated for overseas transactions. ATMs can be found in the airport and throughout the bigger cities you visit. Credit cards are widely accepted in shops and restaurants. However, credit cards are not accepted by all vendors- especially those in outdoor markets- like Machane Yehuda in Jerusalem.</w:t>
      </w:r>
    </w:p>
    <w:p w14:paraId="0E5E048A" w14:textId="77777777" w:rsidR="009D756C" w:rsidRDefault="009D756C" w:rsidP="009D756C">
      <w:pPr>
        <w:jc w:val="both"/>
        <w:rPr>
          <w:b/>
          <w:bCs/>
          <w:i/>
          <w:iCs/>
        </w:rPr>
      </w:pPr>
      <w:r>
        <w:rPr>
          <w:b/>
          <w:bCs/>
          <w:i/>
          <w:iCs/>
        </w:rPr>
        <w:t>Q: What it the tipping policy at restaurants? Is service included on my bill?</w:t>
      </w:r>
    </w:p>
    <w:p w14:paraId="47E0C80C" w14:textId="77777777" w:rsidR="009D756C" w:rsidRDefault="009D756C" w:rsidP="009D756C">
      <w:pPr>
        <w:spacing w:after="0" w:line="240" w:lineRule="auto"/>
      </w:pPr>
      <w:r>
        <w:t xml:space="preserve">In Israel, it is customary to give a 12% tip to a server at a restaurant. A 15-20% tip may be given for exemplary service.  In </w:t>
      </w:r>
      <w:proofErr w:type="gramStart"/>
      <w:r>
        <w:t>general</w:t>
      </w:r>
      <w:proofErr w:type="gramEnd"/>
      <w:r>
        <w:t xml:space="preserve"> it is requested that tips be paid in cash only, and not included on your </w:t>
      </w:r>
      <w:r>
        <w:lastRenderedPageBreak/>
        <w:t>credit card. In some cases, service may be included. This should be clearly written on the bottom of your bill.</w:t>
      </w:r>
    </w:p>
    <w:p w14:paraId="15674AC1" w14:textId="77777777" w:rsidR="007B57AD" w:rsidRDefault="007B57AD" w:rsidP="009D756C">
      <w:pPr>
        <w:spacing w:after="0" w:line="240" w:lineRule="auto"/>
      </w:pPr>
    </w:p>
    <w:p w14:paraId="36AB9226" w14:textId="77777777" w:rsidR="009D756C" w:rsidRDefault="009D756C" w:rsidP="009D756C">
      <w:pPr>
        <w:spacing w:after="0" w:line="240" w:lineRule="auto"/>
      </w:pPr>
    </w:p>
    <w:p w14:paraId="6F1292F2" w14:textId="77777777" w:rsidR="00A35AD2" w:rsidRDefault="00A35AD2" w:rsidP="002956DF">
      <w:pPr>
        <w:jc w:val="both"/>
        <w:rPr>
          <w:b/>
          <w:bCs/>
          <w:i/>
          <w:iCs/>
        </w:rPr>
      </w:pPr>
    </w:p>
    <w:p w14:paraId="369C3145" w14:textId="77777777" w:rsidR="002956DF" w:rsidRDefault="002956DF" w:rsidP="002956DF">
      <w:pPr>
        <w:jc w:val="both"/>
        <w:rPr>
          <w:b/>
          <w:bCs/>
          <w:i/>
          <w:iCs/>
        </w:rPr>
      </w:pPr>
      <w:r>
        <w:rPr>
          <w:b/>
          <w:bCs/>
          <w:i/>
          <w:iCs/>
        </w:rPr>
        <w:t>Q: What it the tipping policy for tour guides and drivers? Is service included on my bill?</w:t>
      </w:r>
    </w:p>
    <w:p w14:paraId="211AF883" w14:textId="77777777" w:rsidR="004C08C4" w:rsidRDefault="004C08C4" w:rsidP="009D756C">
      <w:pPr>
        <w:spacing w:after="0" w:line="240" w:lineRule="auto"/>
      </w:pPr>
      <w:r>
        <w:t xml:space="preserve"> Service is not included on your bill.</w:t>
      </w:r>
    </w:p>
    <w:p w14:paraId="22BC8844" w14:textId="77777777" w:rsidR="002956DF" w:rsidRDefault="002956DF" w:rsidP="009D756C">
      <w:pPr>
        <w:spacing w:after="0" w:line="240" w:lineRule="auto"/>
      </w:pPr>
      <w:r>
        <w:t>The suggested tip for parties of less than 20 people is between USD $75- $125 per day.</w:t>
      </w:r>
    </w:p>
    <w:p w14:paraId="35C467E7" w14:textId="77777777" w:rsidR="002956DF" w:rsidRDefault="002956DF" w:rsidP="0002484E">
      <w:pPr>
        <w:spacing w:after="0" w:line="240" w:lineRule="auto"/>
      </w:pPr>
      <w:r>
        <w:t>For parties of 20 or more people, the suggested tipping policy is USD $5-$</w:t>
      </w:r>
      <w:r w:rsidR="0002484E">
        <w:t>7 per</w:t>
      </w:r>
      <w:r>
        <w:t xml:space="preserve"> da</w:t>
      </w:r>
      <w:r w:rsidR="0002484E">
        <w:t>y per person</w:t>
      </w:r>
      <w:r>
        <w:t xml:space="preserve"> for the guide and </w:t>
      </w:r>
      <w:r w:rsidR="0002484E">
        <w:t>USD $3-$5 per day per person for the driver.</w:t>
      </w:r>
    </w:p>
    <w:p w14:paraId="4AD2E288" w14:textId="77777777" w:rsidR="002956DF" w:rsidRDefault="002956DF" w:rsidP="009D756C">
      <w:pPr>
        <w:spacing w:after="0" w:line="240" w:lineRule="auto"/>
      </w:pPr>
    </w:p>
    <w:p w14:paraId="17495E8A" w14:textId="77777777" w:rsidR="0055234C" w:rsidRDefault="0055234C" w:rsidP="0055234C">
      <w:pPr>
        <w:jc w:val="both"/>
        <w:rPr>
          <w:b/>
          <w:bCs/>
          <w:i/>
          <w:iCs/>
        </w:rPr>
      </w:pPr>
      <w:r>
        <w:rPr>
          <w:b/>
          <w:bCs/>
          <w:i/>
          <w:iCs/>
        </w:rPr>
        <w:t xml:space="preserve">Q: How do you ensure the safety and security of participants? </w:t>
      </w:r>
    </w:p>
    <w:p w14:paraId="74BC9385" w14:textId="77777777" w:rsidR="0055234C" w:rsidRDefault="0055234C" w:rsidP="0055234C">
      <w:pPr>
        <w:jc w:val="both"/>
      </w:pPr>
      <w:r>
        <w:t xml:space="preserve">The safety of our participants is of paramount importance. </w:t>
      </w:r>
      <w:r w:rsidRPr="00DB0A6C">
        <w:t xml:space="preserve">We work according to the directives of the </w:t>
      </w:r>
      <w:r>
        <w:t xml:space="preserve">Police Department, Israel Defense Force (IDF) and the Society for the Protection of Nature in Israel (SPNI). These directives regulate the areas where travel is permitted, security precautions that need to be taken in various situations, activities that should be avoided and safety instructions. These directives are updated in real time and the itinerary is subject to change according to the security situation or extreme weather conditions, should the need arise. </w:t>
      </w:r>
    </w:p>
    <w:p w14:paraId="017448C9" w14:textId="77777777" w:rsidR="0031348C" w:rsidRPr="00525B71" w:rsidRDefault="0031348C" w:rsidP="0031348C">
      <w:pPr>
        <w:jc w:val="both"/>
        <w:rPr>
          <w:b/>
          <w:bCs/>
          <w:i/>
          <w:iCs/>
        </w:rPr>
      </w:pPr>
      <w:r>
        <w:rPr>
          <w:b/>
          <w:bCs/>
          <w:i/>
          <w:iCs/>
        </w:rPr>
        <w:t>Q: What recourse do we have if we need to cancel our participation due to unforeseen circumstances (such as illness or a deterioration of the security situation)?</w:t>
      </w:r>
    </w:p>
    <w:p w14:paraId="6518F70C" w14:textId="77777777" w:rsidR="00F50924" w:rsidRPr="005444F6" w:rsidRDefault="0031348C" w:rsidP="0031348C">
      <w:pPr>
        <w:jc w:val="both"/>
      </w:pPr>
      <w:r>
        <w:t xml:space="preserve">While we will make every effort to be understanding, we are also bound by contractual obligations to our suppliers (hotels, guides, bus companies etc.). Therefore, we cannot obligate ourselves to refund participants who cancel their participation for whatever reason, subject of course, to our cancellation policy. For this reason, we highly recommend that participants purchase travel insurance so that they </w:t>
      </w:r>
      <w:r w:rsidRPr="005444F6">
        <w:t xml:space="preserve">are covered under these circumstances. </w:t>
      </w:r>
    </w:p>
    <w:p w14:paraId="09CA71C3" w14:textId="77777777" w:rsidR="00767966" w:rsidRPr="005444F6" w:rsidRDefault="00767966" w:rsidP="00767966">
      <w:pPr>
        <w:jc w:val="both"/>
        <w:rPr>
          <w:b/>
          <w:bCs/>
          <w:i/>
          <w:iCs/>
        </w:rPr>
      </w:pPr>
      <w:r w:rsidRPr="005444F6">
        <w:rPr>
          <w:b/>
          <w:bCs/>
          <w:i/>
          <w:iCs/>
        </w:rPr>
        <w:t>Q: Do you offer travel insurance?</w:t>
      </w:r>
    </w:p>
    <w:p w14:paraId="367B0215" w14:textId="77777777" w:rsidR="00767966" w:rsidRDefault="00767966" w:rsidP="00767966">
      <w:pPr>
        <w:jc w:val="both"/>
      </w:pPr>
      <w:r>
        <w:t>Please note that most insurance policies require purchase within 14-21 days of your date of registration for the trip.</w:t>
      </w:r>
    </w:p>
    <w:p w14:paraId="280BBAF8" w14:textId="77777777" w:rsidR="00767966" w:rsidRDefault="00767966" w:rsidP="00767966">
      <w:pPr>
        <w:jc w:val="both"/>
      </w:pPr>
      <w:r>
        <w:t xml:space="preserve"> Israel Maven Tours has made arrangements with SMS Travel Insurance Center (Israel) of Omaha, Nebraska. SMS has over 25 years of experience as insurance brokers and can help you choose the policy that best meets your needs. Our contact person is Yonah Engel. Please mention this promo code when making your purchase: ISRAELMAVEN.  For more information, please send an email to yonah@travelinsuranceisrael.com. You may also contact Yonah by phone in the USA at (402) 403-1053 or in Israel at 0522-873-665.</w:t>
      </w:r>
    </w:p>
    <w:p w14:paraId="65107FAD" w14:textId="77777777" w:rsidR="009B4B21" w:rsidRPr="008906F3" w:rsidRDefault="00767966" w:rsidP="008906F3">
      <w:pPr>
        <w:jc w:val="both"/>
      </w:pPr>
      <w:r>
        <w:t xml:space="preserve">Please note that Israel Maven Tours cannot accept responsibility for any losses or expenses which you or any member of your party may incur as a result of failure to secure adequate coverage. </w:t>
      </w:r>
    </w:p>
    <w:p w14:paraId="44FF09E8" w14:textId="77777777" w:rsidR="00767966" w:rsidRPr="005444F6" w:rsidRDefault="00767966" w:rsidP="00767966">
      <w:pPr>
        <w:jc w:val="both"/>
        <w:rPr>
          <w:b/>
          <w:bCs/>
          <w:i/>
          <w:iCs/>
        </w:rPr>
      </w:pPr>
      <w:r w:rsidRPr="005444F6">
        <w:rPr>
          <w:b/>
          <w:bCs/>
          <w:i/>
          <w:iCs/>
        </w:rPr>
        <w:t>Q: Who do we contact with questions?</w:t>
      </w:r>
    </w:p>
    <w:p w14:paraId="072BDF01" w14:textId="77777777" w:rsidR="00767966" w:rsidRPr="0031348C" w:rsidRDefault="00767966" w:rsidP="00550FF3">
      <w:pPr>
        <w:jc w:val="both"/>
      </w:pPr>
      <w:r>
        <w:lastRenderedPageBreak/>
        <w:t xml:space="preserve"> If you have any questions, please do not hesitate to contact your Israel Maven T</w:t>
      </w:r>
      <w:r w:rsidR="00550FF3">
        <w:t>ours representative by emailing michal</w:t>
      </w:r>
      <w:r>
        <w:t>@IsraelMaven.com or you may call us toll free on 1-866-317-9307</w:t>
      </w:r>
      <w:r w:rsidR="00550FF3">
        <w:t xml:space="preserve"> or + 972 -2 -5606676 ext. #2</w:t>
      </w:r>
      <w:r>
        <w:t>.</w:t>
      </w:r>
      <w:bookmarkEnd w:id="0"/>
      <w:bookmarkEnd w:id="1"/>
    </w:p>
    <w:sectPr w:rsidR="00767966" w:rsidRPr="0031348C" w:rsidSect="00C57B9A">
      <w:headerReference w:type="default" r:id="rId8"/>
      <w:footerReference w:type="default" r:id="rId9"/>
      <w:pgSz w:w="12240" w:h="17136"/>
      <w:pgMar w:top="2074" w:right="1440" w:bottom="0" w:left="1440" w:header="720" w:footer="8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46A8" w14:textId="77777777" w:rsidR="00C3705B" w:rsidRDefault="00C3705B" w:rsidP="00E82069">
      <w:pPr>
        <w:spacing w:after="0" w:line="240" w:lineRule="auto"/>
      </w:pPr>
      <w:r>
        <w:separator/>
      </w:r>
    </w:p>
  </w:endnote>
  <w:endnote w:type="continuationSeparator" w:id="0">
    <w:p w14:paraId="5DF3B28F" w14:textId="77777777" w:rsidR="00C3705B" w:rsidRDefault="00C3705B" w:rsidP="00E8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317F" w14:textId="77777777" w:rsidR="00730215" w:rsidRPr="00E82069" w:rsidRDefault="00550FF3" w:rsidP="00E82069">
    <w:pPr>
      <w:pStyle w:val="Footer"/>
      <w:jc w:val="center"/>
      <w:rPr>
        <w:rFonts w:ascii="Cambria" w:hAnsi="Cambria"/>
        <w:color w:val="003366"/>
        <w:sz w:val="26"/>
        <w:szCs w:val="26"/>
      </w:rPr>
    </w:pPr>
    <w:r>
      <w:rPr>
        <w:rFonts w:ascii="Cambria" w:hAnsi="Cambria"/>
        <w:noProof/>
        <w:color w:val="003366"/>
        <w:sz w:val="26"/>
        <w:szCs w:val="26"/>
      </w:rPr>
      <mc:AlternateContent>
        <mc:Choice Requires="wps">
          <w:drawing>
            <wp:anchor distT="4294967295" distB="4294967295" distL="114300" distR="114300" simplePos="0" relativeHeight="251656704" behindDoc="0" locked="0" layoutInCell="1" allowOverlap="1" wp14:anchorId="36AACD05" wp14:editId="5187F7AE">
              <wp:simplePos x="0" y="0"/>
              <wp:positionH relativeFrom="column">
                <wp:posOffset>438150</wp:posOffset>
              </wp:positionH>
              <wp:positionV relativeFrom="paragraph">
                <wp:posOffset>-190501</wp:posOffset>
              </wp:positionV>
              <wp:extent cx="48196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19050">
                        <a:solidFill>
                          <a:srgbClr val="003366"/>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51B76" id="_x0000_t32" coordsize="21600,21600" o:spt="32" o:oned="t" path="m,l21600,21600e" filled="f">
              <v:path arrowok="t" fillok="f" o:connecttype="none"/>
              <o:lock v:ext="edit" shapetype="t"/>
            </v:shapetype>
            <v:shape id="AutoShape 1" o:spid="_x0000_s1026" type="#_x0000_t32" style="position:absolute;margin-left:34.5pt;margin-top:-15pt;width:379.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" strokecolor="#036" strokeweight="1.5pt"/>
          </w:pict>
        </mc:Fallback>
      </mc:AlternateContent>
    </w:r>
    <w:proofErr w:type="spellStart"/>
    <w:r w:rsidR="00730215" w:rsidRPr="00E82069">
      <w:rPr>
        <w:rFonts w:ascii="Cambria" w:hAnsi="Cambria"/>
        <w:color w:val="003366"/>
        <w:sz w:val="26"/>
        <w:szCs w:val="26"/>
      </w:rPr>
      <w:t>Nachal</w:t>
    </w:r>
    <w:proofErr w:type="spellEnd"/>
    <w:r w:rsidR="00730215" w:rsidRPr="00E82069">
      <w:rPr>
        <w:rFonts w:ascii="Cambria" w:hAnsi="Cambria"/>
        <w:color w:val="003366"/>
        <w:sz w:val="26"/>
        <w:szCs w:val="26"/>
      </w:rPr>
      <w:t xml:space="preserve"> </w:t>
    </w:r>
    <w:proofErr w:type="spellStart"/>
    <w:r w:rsidR="00730215" w:rsidRPr="00E82069">
      <w:rPr>
        <w:rFonts w:ascii="Cambria" w:hAnsi="Cambria"/>
        <w:color w:val="003366"/>
        <w:sz w:val="26"/>
        <w:szCs w:val="26"/>
      </w:rPr>
      <w:t>Dolev</w:t>
    </w:r>
    <w:proofErr w:type="spellEnd"/>
    <w:r w:rsidR="00730215" w:rsidRPr="00E82069">
      <w:rPr>
        <w:rFonts w:ascii="Cambria" w:hAnsi="Cambria"/>
        <w:color w:val="003366"/>
        <w:sz w:val="26"/>
        <w:szCs w:val="26"/>
      </w:rPr>
      <w:t xml:space="preserve"> 9/6 Bet </w:t>
    </w:r>
    <w:proofErr w:type="spellStart"/>
    <w:r w:rsidR="00730215" w:rsidRPr="00E82069">
      <w:rPr>
        <w:rFonts w:ascii="Cambria" w:hAnsi="Cambria"/>
        <w:color w:val="003366"/>
        <w:sz w:val="26"/>
        <w:szCs w:val="26"/>
      </w:rPr>
      <w:t>Shemesh</w:t>
    </w:r>
    <w:proofErr w:type="spellEnd"/>
    <w:r w:rsidR="00730215" w:rsidRPr="00E82069">
      <w:rPr>
        <w:rFonts w:ascii="Cambria" w:hAnsi="Cambria"/>
        <w:color w:val="003366"/>
        <w:sz w:val="26"/>
        <w:szCs w:val="26"/>
      </w:rPr>
      <w:t xml:space="preserve"> 99621</w:t>
    </w:r>
  </w:p>
  <w:p w14:paraId="42559221" w14:textId="77777777" w:rsidR="00730215" w:rsidRPr="00E82069" w:rsidRDefault="00730215" w:rsidP="00213128">
    <w:pPr>
      <w:pStyle w:val="Footer"/>
      <w:jc w:val="center"/>
      <w:rPr>
        <w:rFonts w:ascii="Cambria" w:hAnsi="Cambria"/>
        <w:color w:val="003366"/>
        <w:sz w:val="26"/>
        <w:szCs w:val="26"/>
      </w:rPr>
    </w:pPr>
    <w:r>
      <w:rPr>
        <w:rFonts w:ascii="Cambria" w:hAnsi="Cambria"/>
        <w:color w:val="003366"/>
        <w:sz w:val="26"/>
        <w:szCs w:val="26"/>
      </w:rPr>
      <w:t xml:space="preserve">866-317-9307 </w:t>
    </w:r>
    <w:r w:rsidRPr="00E82069">
      <w:rPr>
        <w:rFonts w:ascii="Cambria" w:hAnsi="Cambria"/>
        <w:color w:val="003366"/>
        <w:sz w:val="26"/>
        <w:szCs w:val="26"/>
      </w:rPr>
      <w:t>(</w:t>
    </w:r>
    <w:r>
      <w:rPr>
        <w:rFonts w:ascii="Cambria" w:hAnsi="Cambria"/>
        <w:color w:val="003366"/>
        <w:sz w:val="26"/>
        <w:szCs w:val="26"/>
      </w:rPr>
      <w:t>phone &amp; fax – Toll free US &amp; Canada) +</w:t>
    </w:r>
    <w:r w:rsidRPr="00E82069">
      <w:rPr>
        <w:rFonts w:ascii="Cambria" w:hAnsi="Cambria"/>
        <w:color w:val="003366"/>
        <w:sz w:val="26"/>
        <w:szCs w:val="26"/>
      </w:rPr>
      <w:t>972</w:t>
    </w:r>
    <w:r>
      <w:rPr>
        <w:rFonts w:ascii="Cambria" w:hAnsi="Cambria"/>
        <w:color w:val="003366"/>
        <w:sz w:val="26"/>
        <w:szCs w:val="26"/>
      </w:rPr>
      <w:t>-</w:t>
    </w:r>
    <w:r w:rsidRPr="00E82069">
      <w:rPr>
        <w:rFonts w:ascii="Cambria" w:hAnsi="Cambria"/>
        <w:color w:val="003366"/>
        <w:sz w:val="26"/>
        <w:szCs w:val="26"/>
      </w:rPr>
      <w:t>52-566-5162</w:t>
    </w:r>
    <w:r>
      <w:rPr>
        <w:rFonts w:ascii="Cambria" w:hAnsi="Cambria"/>
        <w:color w:val="003366"/>
        <w:sz w:val="26"/>
        <w:szCs w:val="26"/>
      </w:rPr>
      <w:t xml:space="preserve"> (Israel)</w:t>
    </w:r>
  </w:p>
  <w:p w14:paraId="67D3DBC8" w14:textId="77777777" w:rsidR="00730215" w:rsidRPr="00E82069" w:rsidRDefault="00AA6493" w:rsidP="00E82069">
    <w:pPr>
      <w:pStyle w:val="Footer"/>
      <w:jc w:val="center"/>
      <w:rPr>
        <w:rFonts w:ascii="Cambria" w:hAnsi="Cambria"/>
        <w:color w:val="003366"/>
        <w:sz w:val="26"/>
        <w:szCs w:val="26"/>
      </w:rPr>
    </w:pPr>
    <w:r>
      <w:rPr>
        <w:rFonts w:ascii="Cambria" w:hAnsi="Cambria"/>
        <w:color w:val="003366"/>
        <w:sz w:val="26"/>
        <w:szCs w:val="26"/>
      </w:rPr>
      <w:t xml:space="preserve"> </w:t>
    </w:r>
    <w:r w:rsidR="00730215" w:rsidRPr="00E82069">
      <w:rPr>
        <w:rFonts w:ascii="Cambria" w:hAnsi="Cambria"/>
        <w:color w:val="003366"/>
        <w:sz w:val="26"/>
        <w:szCs w:val="26"/>
      </w:rPr>
      <w:t>IsraelMaven.com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9717" w14:textId="77777777" w:rsidR="00C3705B" w:rsidRDefault="00C3705B" w:rsidP="00E82069">
      <w:pPr>
        <w:spacing w:after="0" w:line="240" w:lineRule="auto"/>
      </w:pPr>
      <w:r>
        <w:separator/>
      </w:r>
    </w:p>
  </w:footnote>
  <w:footnote w:type="continuationSeparator" w:id="0">
    <w:p w14:paraId="00A70088" w14:textId="77777777" w:rsidR="00C3705B" w:rsidRDefault="00C3705B" w:rsidP="00E82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8872" w14:textId="77777777" w:rsidR="00730215" w:rsidRPr="00E82069" w:rsidRDefault="001E6ED0" w:rsidP="00E82069">
    <w:pPr>
      <w:pStyle w:val="Header"/>
      <w:spacing w:line="276" w:lineRule="auto"/>
      <w:jc w:val="center"/>
      <w:rPr>
        <w:rFonts w:ascii="Cambria" w:hAnsi="Cambria"/>
        <w:b/>
        <w:bCs/>
        <w:color w:val="003366"/>
        <w:sz w:val="50"/>
        <w:szCs w:val="50"/>
      </w:rPr>
    </w:pPr>
    <w:r>
      <w:rPr>
        <w:rFonts w:ascii="Cambria" w:hAnsi="Cambria"/>
        <w:b/>
        <w:bCs/>
        <w:noProof/>
        <w:color w:val="003366"/>
        <w:sz w:val="52"/>
        <w:szCs w:val="52"/>
      </w:rPr>
      <w:drawing>
        <wp:anchor distT="0" distB="0" distL="114300" distR="114300" simplePos="0" relativeHeight="251655680" behindDoc="1" locked="0" layoutInCell="1" allowOverlap="1" wp14:anchorId="077025CF" wp14:editId="746736B6">
          <wp:simplePos x="0" y="0"/>
          <wp:positionH relativeFrom="column">
            <wp:posOffset>-228600</wp:posOffset>
          </wp:positionH>
          <wp:positionV relativeFrom="paragraph">
            <wp:posOffset>-361950</wp:posOffset>
          </wp:positionV>
          <wp:extent cx="2562225" cy="1390650"/>
          <wp:effectExtent l="19050" t="0" r="9525" b="0"/>
          <wp:wrapNone/>
          <wp:docPr id="2" name="Picture 0" descr="LOGO_-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_White_Background.jpg"/>
                  <pic:cNvPicPr>
                    <a:picLocks noChangeAspect="1" noChangeArrowheads="1"/>
                  </pic:cNvPicPr>
                </pic:nvPicPr>
                <pic:blipFill>
                  <a:blip r:embed="rId1"/>
                  <a:srcRect/>
                  <a:stretch>
                    <a:fillRect/>
                  </a:stretch>
                </pic:blipFill>
                <pic:spPr bwMode="auto">
                  <a:xfrm>
                    <a:off x="0" y="0"/>
                    <a:ext cx="2562225" cy="1390650"/>
                  </a:xfrm>
                  <a:prstGeom prst="rect">
                    <a:avLst/>
                  </a:prstGeom>
                  <a:noFill/>
                  <a:ln w="9525">
                    <a:noFill/>
                    <a:miter lim="800000"/>
                    <a:headEnd/>
                    <a:tailEnd/>
                  </a:ln>
                </pic:spPr>
              </pic:pic>
            </a:graphicData>
          </a:graphic>
        </wp:anchor>
      </w:drawing>
    </w:r>
    <w:r w:rsidR="00730215">
      <w:rPr>
        <w:rFonts w:ascii="Cambria" w:hAnsi="Cambria"/>
        <w:b/>
        <w:bCs/>
        <w:color w:val="003366"/>
        <w:sz w:val="52"/>
        <w:szCs w:val="52"/>
      </w:rPr>
      <w:t xml:space="preserve">                         </w:t>
    </w:r>
    <w:r w:rsidR="00730215" w:rsidRPr="00E82069">
      <w:rPr>
        <w:rFonts w:ascii="Cambria" w:hAnsi="Cambria"/>
        <w:b/>
        <w:bCs/>
        <w:color w:val="003366"/>
        <w:sz w:val="50"/>
        <w:szCs w:val="50"/>
      </w:rPr>
      <w:t>ISRAEL MAVEN TOURS LTD</w:t>
    </w:r>
  </w:p>
  <w:p w14:paraId="143260B2" w14:textId="77777777" w:rsidR="00730215" w:rsidRPr="00C57B9A" w:rsidRDefault="00730215" w:rsidP="0089390F">
    <w:pPr>
      <w:pStyle w:val="Header"/>
      <w:spacing w:line="276" w:lineRule="auto"/>
      <w:jc w:val="center"/>
      <w:rPr>
        <w:rFonts w:ascii="Cambria" w:hAnsi="Cambria"/>
        <w:color w:val="003366"/>
        <w:sz w:val="28"/>
        <w:szCs w:val="28"/>
      </w:rPr>
    </w:pPr>
    <w:r w:rsidRPr="00C57B9A">
      <w:rPr>
        <w:rFonts w:ascii="Cambria" w:hAnsi="Cambria"/>
        <w:color w:val="003366"/>
        <w:sz w:val="28"/>
        <w:szCs w:val="28"/>
      </w:rPr>
      <w:t xml:space="preserve">                      </w:t>
    </w:r>
    <w:r w:rsidR="00B73F79">
      <w:rPr>
        <w:rFonts w:ascii="Cambria" w:hAnsi="Cambria"/>
        <w:color w:val="003366"/>
        <w:sz w:val="28"/>
        <w:szCs w:val="28"/>
      </w:rPr>
      <w:t xml:space="preserve">                        </w:t>
    </w:r>
    <w:r w:rsidR="0089390F">
      <w:rPr>
        <w:rFonts w:ascii="Cambria" w:hAnsi="Cambria"/>
        <w:color w:val="003366"/>
        <w:sz w:val="28"/>
        <w:szCs w:val="28"/>
      </w:rPr>
      <w:t>Israel- just the way you want it!</w:t>
    </w:r>
  </w:p>
  <w:p w14:paraId="6BB459FD" w14:textId="77777777" w:rsidR="00730215" w:rsidRPr="00E82069" w:rsidRDefault="00730215" w:rsidP="00E82069">
    <w:pPr>
      <w:pStyle w:val="Header"/>
      <w:spacing w:line="276" w:lineRule="auto"/>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59D"/>
    <w:multiLevelType w:val="hybridMultilevel"/>
    <w:tmpl w:val="D9F87890"/>
    <w:lvl w:ilvl="0" w:tplc="459AA49A">
      <w:numFmt w:val="chosung"/>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508B4"/>
    <w:multiLevelType w:val="hybridMultilevel"/>
    <w:tmpl w:val="3FBA44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303434B"/>
    <w:multiLevelType w:val="hybridMultilevel"/>
    <w:tmpl w:val="8C7ABA24"/>
    <w:lvl w:ilvl="0" w:tplc="459AA49A">
      <w:numFmt w:val="chosung"/>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63F18"/>
    <w:multiLevelType w:val="hybridMultilevel"/>
    <w:tmpl w:val="78EE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30C44"/>
    <w:multiLevelType w:val="multilevel"/>
    <w:tmpl w:val="56EC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96927"/>
    <w:multiLevelType w:val="hybridMultilevel"/>
    <w:tmpl w:val="8CB8EB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57A66D6"/>
    <w:multiLevelType w:val="multilevel"/>
    <w:tmpl w:val="EFB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F2A31"/>
    <w:multiLevelType w:val="hybridMultilevel"/>
    <w:tmpl w:val="918055E6"/>
    <w:lvl w:ilvl="0" w:tplc="459AA49A">
      <w:numFmt w:val="chosung"/>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E6AA7"/>
    <w:multiLevelType w:val="hybridMultilevel"/>
    <w:tmpl w:val="BF084A78"/>
    <w:lvl w:ilvl="0" w:tplc="459AA49A">
      <w:numFmt w:val="chosung"/>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2D3233"/>
    <w:multiLevelType w:val="hybridMultilevel"/>
    <w:tmpl w:val="549A0FC0"/>
    <w:lvl w:ilvl="0" w:tplc="8A08EB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206A1"/>
    <w:multiLevelType w:val="hybridMultilevel"/>
    <w:tmpl w:val="EECCCD7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15:restartNumberingAfterBreak="0">
    <w:nsid w:val="50FF1D53"/>
    <w:multiLevelType w:val="multilevel"/>
    <w:tmpl w:val="3F4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E1BFD"/>
    <w:multiLevelType w:val="hybridMultilevel"/>
    <w:tmpl w:val="00E82B1A"/>
    <w:lvl w:ilvl="0" w:tplc="459AA49A">
      <w:numFmt w:val="chosung"/>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350F82"/>
    <w:multiLevelType w:val="hybridMultilevel"/>
    <w:tmpl w:val="49407D4C"/>
    <w:lvl w:ilvl="0" w:tplc="459AA49A">
      <w:numFmt w:val="chosung"/>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3360CB"/>
    <w:multiLevelType w:val="multilevel"/>
    <w:tmpl w:val="93BC3DD8"/>
    <w:lvl w:ilvl="0">
      <w:start w:val="1"/>
      <w:numFmt w:val="decimal"/>
      <w:lvlText w:val="%1."/>
      <w:lvlJc w:val="left"/>
      <w:pPr>
        <w:tabs>
          <w:tab w:val="num" w:pos="720"/>
        </w:tabs>
        <w:ind w:left="720" w:hanging="360"/>
      </w:pPr>
      <w:rPr>
        <w:rFonts w:ascii="Verdana" w:eastAsia="Times New Roman" w:hAnsi="Verdana"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DE265C"/>
    <w:multiLevelType w:val="multilevel"/>
    <w:tmpl w:val="93B2B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5"/>
  </w:num>
  <w:num w:numId="4">
    <w:abstractNumId w:val="14"/>
  </w:num>
  <w:num w:numId="5">
    <w:abstractNumId w:val="14"/>
    <w:lvlOverride w:ilvl="0">
      <w:lvl w:ilvl="0">
        <w:numFmt w:val="decimal"/>
        <w:lvlText w:val=""/>
        <w:lvlJc w:val="left"/>
      </w:lvl>
    </w:lvlOverride>
    <w:lvlOverride w:ilvl="1">
      <w:lvl w:ilvl="1">
        <w:numFmt w:val="lowerLetter"/>
        <w:lvlText w:val="%2."/>
        <w:lvlJc w:val="left"/>
      </w:lvl>
    </w:lvlOverride>
  </w:num>
  <w:num w:numId="6">
    <w:abstractNumId w:val="3"/>
  </w:num>
  <w:num w:numId="7">
    <w:abstractNumId w:val="0"/>
  </w:num>
  <w:num w:numId="8">
    <w:abstractNumId w:val="12"/>
  </w:num>
  <w:num w:numId="9">
    <w:abstractNumId w:val="2"/>
  </w:num>
  <w:num w:numId="10">
    <w:abstractNumId w:val="13"/>
  </w:num>
  <w:num w:numId="11">
    <w:abstractNumId w:val="7"/>
  </w:num>
  <w:num w:numId="12">
    <w:abstractNumId w:val="8"/>
  </w:num>
  <w:num w:numId="13">
    <w:abstractNumId w:val="9"/>
  </w:num>
  <w:num w:numId="14">
    <w:abstractNumId w:val="1"/>
  </w:num>
  <w:num w:numId="15">
    <w:abstractNumId w:val="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ACE"/>
    <w:rsid w:val="000055C6"/>
    <w:rsid w:val="00006E12"/>
    <w:rsid w:val="0002484E"/>
    <w:rsid w:val="00035F4A"/>
    <w:rsid w:val="00061B4B"/>
    <w:rsid w:val="00081FF6"/>
    <w:rsid w:val="000865B9"/>
    <w:rsid w:val="0011054D"/>
    <w:rsid w:val="0011156F"/>
    <w:rsid w:val="001278ED"/>
    <w:rsid w:val="00136229"/>
    <w:rsid w:val="00150D10"/>
    <w:rsid w:val="0016157A"/>
    <w:rsid w:val="001748AC"/>
    <w:rsid w:val="0019263E"/>
    <w:rsid w:val="001B160F"/>
    <w:rsid w:val="001C1278"/>
    <w:rsid w:val="001D7478"/>
    <w:rsid w:val="001E10E8"/>
    <w:rsid w:val="001E6ED0"/>
    <w:rsid w:val="001F7FED"/>
    <w:rsid w:val="00213128"/>
    <w:rsid w:val="00220005"/>
    <w:rsid w:val="00222C13"/>
    <w:rsid w:val="00225C62"/>
    <w:rsid w:val="00246E5D"/>
    <w:rsid w:val="00246F0B"/>
    <w:rsid w:val="002649F6"/>
    <w:rsid w:val="00291820"/>
    <w:rsid w:val="002956DF"/>
    <w:rsid w:val="00295811"/>
    <w:rsid w:val="002A3616"/>
    <w:rsid w:val="002A3E1D"/>
    <w:rsid w:val="002C011A"/>
    <w:rsid w:val="002C57AD"/>
    <w:rsid w:val="002E46AC"/>
    <w:rsid w:val="002E6372"/>
    <w:rsid w:val="002E76D4"/>
    <w:rsid w:val="002E7984"/>
    <w:rsid w:val="0031348C"/>
    <w:rsid w:val="0032332C"/>
    <w:rsid w:val="00390D8F"/>
    <w:rsid w:val="00394066"/>
    <w:rsid w:val="003C5DD0"/>
    <w:rsid w:val="003C7485"/>
    <w:rsid w:val="003E34B5"/>
    <w:rsid w:val="003E62CD"/>
    <w:rsid w:val="003F0036"/>
    <w:rsid w:val="0042233F"/>
    <w:rsid w:val="004257E7"/>
    <w:rsid w:val="00452572"/>
    <w:rsid w:val="004557C5"/>
    <w:rsid w:val="00457368"/>
    <w:rsid w:val="00460763"/>
    <w:rsid w:val="00462FE8"/>
    <w:rsid w:val="004674EA"/>
    <w:rsid w:val="00474FB6"/>
    <w:rsid w:val="00486E52"/>
    <w:rsid w:val="0049612D"/>
    <w:rsid w:val="004A4D1E"/>
    <w:rsid w:val="004A61D9"/>
    <w:rsid w:val="004B34C6"/>
    <w:rsid w:val="004C06BA"/>
    <w:rsid w:val="004C08C4"/>
    <w:rsid w:val="004C6B66"/>
    <w:rsid w:val="004E4224"/>
    <w:rsid w:val="004F3820"/>
    <w:rsid w:val="00525B71"/>
    <w:rsid w:val="005444F6"/>
    <w:rsid w:val="00550FF3"/>
    <w:rsid w:val="0055234C"/>
    <w:rsid w:val="00552895"/>
    <w:rsid w:val="00553B3E"/>
    <w:rsid w:val="00555B64"/>
    <w:rsid w:val="005865C1"/>
    <w:rsid w:val="00590CC6"/>
    <w:rsid w:val="00597729"/>
    <w:rsid w:val="005A7FE8"/>
    <w:rsid w:val="005C117A"/>
    <w:rsid w:val="005D14B3"/>
    <w:rsid w:val="005D19A0"/>
    <w:rsid w:val="005E24E6"/>
    <w:rsid w:val="005E5326"/>
    <w:rsid w:val="005F6F66"/>
    <w:rsid w:val="006106DA"/>
    <w:rsid w:val="006302B0"/>
    <w:rsid w:val="00637DBA"/>
    <w:rsid w:val="006561FF"/>
    <w:rsid w:val="00662AB7"/>
    <w:rsid w:val="0066311B"/>
    <w:rsid w:val="006672E4"/>
    <w:rsid w:val="00671725"/>
    <w:rsid w:val="006719B2"/>
    <w:rsid w:val="00672CA6"/>
    <w:rsid w:val="006909E2"/>
    <w:rsid w:val="006C080F"/>
    <w:rsid w:val="006C63D9"/>
    <w:rsid w:val="006C6953"/>
    <w:rsid w:val="007230DC"/>
    <w:rsid w:val="00724E40"/>
    <w:rsid w:val="00730215"/>
    <w:rsid w:val="00744E70"/>
    <w:rsid w:val="00760931"/>
    <w:rsid w:val="00767966"/>
    <w:rsid w:val="00770A1C"/>
    <w:rsid w:val="00793F07"/>
    <w:rsid w:val="007B57AD"/>
    <w:rsid w:val="007F15CE"/>
    <w:rsid w:val="00814868"/>
    <w:rsid w:val="00824844"/>
    <w:rsid w:val="00824954"/>
    <w:rsid w:val="00837868"/>
    <w:rsid w:val="00847CCD"/>
    <w:rsid w:val="0086319C"/>
    <w:rsid w:val="00875EC2"/>
    <w:rsid w:val="008906F3"/>
    <w:rsid w:val="0089390F"/>
    <w:rsid w:val="008963A6"/>
    <w:rsid w:val="008C6D8C"/>
    <w:rsid w:val="008F3344"/>
    <w:rsid w:val="00904435"/>
    <w:rsid w:val="009418D3"/>
    <w:rsid w:val="00955EF8"/>
    <w:rsid w:val="00987377"/>
    <w:rsid w:val="00987A6B"/>
    <w:rsid w:val="00993065"/>
    <w:rsid w:val="00994FA6"/>
    <w:rsid w:val="009B4513"/>
    <w:rsid w:val="009B4B21"/>
    <w:rsid w:val="009B5FEE"/>
    <w:rsid w:val="009B78B2"/>
    <w:rsid w:val="009D4843"/>
    <w:rsid w:val="009D756C"/>
    <w:rsid w:val="00A04A9F"/>
    <w:rsid w:val="00A35AD2"/>
    <w:rsid w:val="00A56ED7"/>
    <w:rsid w:val="00A6677B"/>
    <w:rsid w:val="00A773E9"/>
    <w:rsid w:val="00A82DF6"/>
    <w:rsid w:val="00A84961"/>
    <w:rsid w:val="00A84A47"/>
    <w:rsid w:val="00AA01DE"/>
    <w:rsid w:val="00AA6493"/>
    <w:rsid w:val="00AD355F"/>
    <w:rsid w:val="00AE7C4C"/>
    <w:rsid w:val="00AF5C69"/>
    <w:rsid w:val="00B100A2"/>
    <w:rsid w:val="00B22030"/>
    <w:rsid w:val="00B2586C"/>
    <w:rsid w:val="00B319A1"/>
    <w:rsid w:val="00B43FCC"/>
    <w:rsid w:val="00B73F79"/>
    <w:rsid w:val="00B92CA9"/>
    <w:rsid w:val="00BA5A0F"/>
    <w:rsid w:val="00BC0799"/>
    <w:rsid w:val="00BC3AD3"/>
    <w:rsid w:val="00BC6FD6"/>
    <w:rsid w:val="00BE2C36"/>
    <w:rsid w:val="00BF6405"/>
    <w:rsid w:val="00BF6973"/>
    <w:rsid w:val="00BF6D3B"/>
    <w:rsid w:val="00C13145"/>
    <w:rsid w:val="00C1798D"/>
    <w:rsid w:val="00C36CAB"/>
    <w:rsid w:val="00C3705B"/>
    <w:rsid w:val="00C42387"/>
    <w:rsid w:val="00C57B9A"/>
    <w:rsid w:val="00C64E15"/>
    <w:rsid w:val="00C90A75"/>
    <w:rsid w:val="00C96478"/>
    <w:rsid w:val="00C97099"/>
    <w:rsid w:val="00CB5511"/>
    <w:rsid w:val="00CC11BA"/>
    <w:rsid w:val="00CC79DA"/>
    <w:rsid w:val="00CD0A93"/>
    <w:rsid w:val="00CE7D29"/>
    <w:rsid w:val="00D223E3"/>
    <w:rsid w:val="00D32767"/>
    <w:rsid w:val="00D32827"/>
    <w:rsid w:val="00D35D17"/>
    <w:rsid w:val="00D61DCB"/>
    <w:rsid w:val="00D67815"/>
    <w:rsid w:val="00DB0A6C"/>
    <w:rsid w:val="00DB22B7"/>
    <w:rsid w:val="00DB51AD"/>
    <w:rsid w:val="00DE28F0"/>
    <w:rsid w:val="00DE5711"/>
    <w:rsid w:val="00DF55CA"/>
    <w:rsid w:val="00E12427"/>
    <w:rsid w:val="00E25A3F"/>
    <w:rsid w:val="00E25D4F"/>
    <w:rsid w:val="00E37A3F"/>
    <w:rsid w:val="00E42724"/>
    <w:rsid w:val="00E6791F"/>
    <w:rsid w:val="00E702B9"/>
    <w:rsid w:val="00E82069"/>
    <w:rsid w:val="00E85EBC"/>
    <w:rsid w:val="00EB2654"/>
    <w:rsid w:val="00EC5BFD"/>
    <w:rsid w:val="00EF2A97"/>
    <w:rsid w:val="00EF7503"/>
    <w:rsid w:val="00F036E2"/>
    <w:rsid w:val="00F11520"/>
    <w:rsid w:val="00F169D3"/>
    <w:rsid w:val="00F22D2F"/>
    <w:rsid w:val="00F35A31"/>
    <w:rsid w:val="00F50924"/>
    <w:rsid w:val="00F534D1"/>
    <w:rsid w:val="00F5361D"/>
    <w:rsid w:val="00F56D26"/>
    <w:rsid w:val="00F6655B"/>
    <w:rsid w:val="00FE2D9A"/>
    <w:rsid w:val="00FE4ACE"/>
    <w:rsid w:val="00FE6445"/>
    <w:rsid w:val="00FE6A08"/>
    <w:rsid w:val="00FF30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45224"/>
  <w15:docId w15:val="{352F0866-8821-4FC3-B608-E440E5BB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478"/>
    <w:pPr>
      <w:spacing w:after="200" w:line="276" w:lineRule="auto"/>
    </w:pPr>
    <w:rPr>
      <w:sz w:val="22"/>
      <w:szCs w:val="22"/>
    </w:rPr>
  </w:style>
  <w:style w:type="paragraph" w:styleId="Heading1">
    <w:name w:val="heading 1"/>
    <w:basedOn w:val="Normal"/>
    <w:next w:val="Normal"/>
    <w:link w:val="Heading1Char"/>
    <w:uiPriority w:val="9"/>
    <w:qFormat/>
    <w:rsid w:val="00760931"/>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069"/>
  </w:style>
  <w:style w:type="paragraph" w:styleId="Footer">
    <w:name w:val="footer"/>
    <w:basedOn w:val="Normal"/>
    <w:link w:val="FooterChar"/>
    <w:uiPriority w:val="99"/>
    <w:unhideWhenUsed/>
    <w:rsid w:val="00E8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069"/>
  </w:style>
  <w:style w:type="paragraph" w:styleId="BalloonText">
    <w:name w:val="Balloon Text"/>
    <w:basedOn w:val="Normal"/>
    <w:link w:val="BalloonTextChar"/>
    <w:uiPriority w:val="99"/>
    <w:semiHidden/>
    <w:unhideWhenUsed/>
    <w:rsid w:val="00E82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069"/>
    <w:rPr>
      <w:rFonts w:ascii="Tahoma" w:hAnsi="Tahoma" w:cs="Tahoma"/>
      <w:sz w:val="16"/>
      <w:szCs w:val="16"/>
    </w:rPr>
  </w:style>
  <w:style w:type="character" w:styleId="Hyperlink">
    <w:name w:val="Hyperlink"/>
    <w:basedOn w:val="DefaultParagraphFont"/>
    <w:uiPriority w:val="99"/>
    <w:unhideWhenUsed/>
    <w:rsid w:val="00E82069"/>
    <w:rPr>
      <w:color w:val="0000FF"/>
      <w:u w:val="single"/>
    </w:rPr>
  </w:style>
  <w:style w:type="character" w:customStyle="1" w:styleId="Heading1Char">
    <w:name w:val="Heading 1 Char"/>
    <w:basedOn w:val="DefaultParagraphFont"/>
    <w:link w:val="Heading1"/>
    <w:uiPriority w:val="9"/>
    <w:rsid w:val="00760931"/>
    <w:rPr>
      <w:rFonts w:ascii="Cambria" w:eastAsia="Times New Roman" w:hAnsi="Cambria" w:cs="Times New Roman"/>
      <w:b/>
      <w:bCs/>
      <w:kern w:val="32"/>
      <w:sz w:val="32"/>
      <w:szCs w:val="32"/>
    </w:rPr>
  </w:style>
  <w:style w:type="paragraph" w:styleId="ListParagraph">
    <w:name w:val="List Paragraph"/>
    <w:basedOn w:val="Normal"/>
    <w:uiPriority w:val="34"/>
    <w:qFormat/>
    <w:rsid w:val="006672E4"/>
    <w:pPr>
      <w:ind w:left="720"/>
      <w:contextualSpacing/>
    </w:pPr>
  </w:style>
  <w:style w:type="paragraph" w:styleId="NormalWeb">
    <w:name w:val="Normal (Web)"/>
    <w:basedOn w:val="Normal"/>
    <w:uiPriority w:val="99"/>
    <w:semiHidden/>
    <w:unhideWhenUsed/>
    <w:rsid w:val="006302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12blue1bold">
    <w:name w:val="v12blue1bold"/>
    <w:basedOn w:val="DefaultParagraphFont"/>
    <w:rsid w:val="006302B0"/>
  </w:style>
  <w:style w:type="character" w:customStyle="1" w:styleId="v12blackline">
    <w:name w:val="v12blackline"/>
    <w:basedOn w:val="DefaultParagraphFont"/>
    <w:rsid w:val="0063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4649">
      <w:bodyDiv w:val="1"/>
      <w:marLeft w:val="0"/>
      <w:marRight w:val="0"/>
      <w:marTop w:val="0"/>
      <w:marBottom w:val="0"/>
      <w:divBdr>
        <w:top w:val="none" w:sz="0" w:space="0" w:color="auto"/>
        <w:left w:val="none" w:sz="0" w:space="0" w:color="auto"/>
        <w:bottom w:val="none" w:sz="0" w:space="0" w:color="auto"/>
        <w:right w:val="none" w:sz="0" w:space="0" w:color="auto"/>
      </w:divBdr>
    </w:div>
    <w:div w:id="1401707057">
      <w:bodyDiv w:val="1"/>
      <w:marLeft w:val="0"/>
      <w:marRight w:val="0"/>
      <w:marTop w:val="0"/>
      <w:marBottom w:val="0"/>
      <w:divBdr>
        <w:top w:val="none" w:sz="0" w:space="0" w:color="auto"/>
        <w:left w:val="none" w:sz="0" w:space="0" w:color="auto"/>
        <w:bottom w:val="none" w:sz="0" w:space="0" w:color="auto"/>
        <w:right w:val="none" w:sz="0" w:space="0" w:color="auto"/>
      </w:divBdr>
    </w:div>
    <w:div w:id="1862668144">
      <w:bodyDiv w:val="1"/>
      <w:marLeft w:val="0"/>
      <w:marRight w:val="0"/>
      <w:marTop w:val="0"/>
      <w:marBottom w:val="0"/>
      <w:divBdr>
        <w:top w:val="none" w:sz="0" w:space="0" w:color="auto"/>
        <w:left w:val="none" w:sz="0" w:space="0" w:color="auto"/>
        <w:bottom w:val="none" w:sz="0" w:space="0" w:color="auto"/>
        <w:right w:val="none" w:sz="0" w:space="0" w:color="auto"/>
      </w:divBdr>
    </w:div>
    <w:div w:id="194865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ev\AppData\Roaming\Microsoft\Templates\Israel%20Mave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36B6-F7A9-43E5-A3ED-B3422DCD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Israel Maven Letterhead</Template>
  <TotalTime>28</TotalTime>
  <Pages>3</Pages>
  <Words>823</Words>
  <Characters>4694</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zeev</dc:creator>
  <cp:lastModifiedBy>Jacob Jonah</cp:lastModifiedBy>
  <cp:revision>4</cp:revision>
  <cp:lastPrinted>2010-09-16T10:42:00Z</cp:lastPrinted>
  <dcterms:created xsi:type="dcterms:W3CDTF">2017-11-30T10:14:00Z</dcterms:created>
  <dcterms:modified xsi:type="dcterms:W3CDTF">2019-09-05T08:24:00Z</dcterms:modified>
</cp:coreProperties>
</file>